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hiermit erhebe ich meine persönlichen Einwände gegen die im Betreff genannten Legehennenanlagen. Im Einzelnen begründe ich meine Einwendungen wie folgt:</w:t>
      </w:r>
    </w:p>
    <w:p w:rsidR="00D230C0" w:rsidRDefault="00D230C0" w:rsidP="00571B4D">
      <w:pPr>
        <w:rPr>
          <w:rFonts w:ascii="Arial" w:hAnsi="Arial" w:cs="Arial"/>
        </w:rPr>
      </w:pPr>
    </w:p>
    <w:p w:rsidR="00D230C0" w:rsidRDefault="00396580" w:rsidP="00571B4D">
      <w:pPr>
        <w:rPr>
          <w:rFonts w:ascii="Arial" w:hAnsi="Arial" w:cs="Arial"/>
        </w:rPr>
      </w:pPr>
      <w:r>
        <w:rPr>
          <w:rFonts w:ascii="Arial" w:hAnsi="Arial" w:cs="Arial"/>
        </w:rPr>
        <w:t xml:space="preserve">Ich habe die Region um Oranienburg in den letzten Jahren sehr schätzen gelernt. Als Fahrradtourist finde ich hier viel Erholung. Dabei ist mir insbesondere sehr positiv aufgefallen, dass bereits eine Reihe von Radwegen angelegt wurde. An der Gegend um Oranienburg herum hat mir immer gut gefallen, dass die Gegend noch in großen Teilen ihren ländlichen Charakter bewahrt hat. </w:t>
      </w:r>
    </w:p>
    <w:p w:rsidR="00396580" w:rsidRDefault="00396580" w:rsidP="00571B4D">
      <w:pPr>
        <w:rPr>
          <w:rFonts w:ascii="Arial" w:hAnsi="Arial" w:cs="Arial"/>
        </w:rPr>
      </w:pPr>
    </w:p>
    <w:p w:rsidR="00396580" w:rsidRDefault="00396580" w:rsidP="00571B4D">
      <w:pPr>
        <w:rPr>
          <w:rFonts w:ascii="Arial" w:hAnsi="Arial" w:cs="Arial"/>
        </w:rPr>
      </w:pPr>
      <w:r>
        <w:rPr>
          <w:rFonts w:ascii="Arial" w:hAnsi="Arial" w:cs="Arial"/>
        </w:rPr>
        <w:t xml:space="preserve">Wenn ich nun lesen muss, dass in Zehlendorf zwei Legehennenanlagen entstehen sollen, sehe ich den touristischen Wert der Gegen gefährdet. Soweit ich weiß, sollen die Stallgebäude 200 Meter lang sein und das Auslaufgelände für die Hühner umzäunt werden. Allein schon der Gedanke an die klotzigen Bauten bereitet mir Sorgen, weil dieser Anblick ein harmonisches Landschaftsbild zerstört. Ich hätte nichts gegen kleine Gebäude, die einen dörflichen Charakter haben. Aber was ich da an Entwürfen gelesen habe, erinnert mich </w:t>
      </w:r>
      <w:r w:rsidRPr="00396580">
        <w:rPr>
          <w:rFonts w:ascii="Arial" w:hAnsi="Arial" w:cs="Arial"/>
        </w:rPr>
        <w:t>eher</w:t>
      </w:r>
      <w:r>
        <w:rPr>
          <w:rFonts w:ascii="Arial" w:hAnsi="Arial" w:cs="Arial"/>
        </w:rPr>
        <w:t xml:space="preserve"> an Industrie  als an Landwirtschaft. </w:t>
      </w:r>
      <w:r w:rsidR="006B012D">
        <w:rPr>
          <w:rFonts w:ascii="Arial" w:hAnsi="Arial" w:cs="Arial"/>
        </w:rPr>
        <w:t>Für mich stellen die geplanten Anlagen einen erheblichen Eingriff in das Landschaftsbild dar.</w:t>
      </w:r>
    </w:p>
    <w:p w:rsidR="00396580" w:rsidRDefault="00396580" w:rsidP="00571B4D">
      <w:pPr>
        <w:rPr>
          <w:rFonts w:ascii="Arial" w:hAnsi="Arial" w:cs="Arial"/>
        </w:rPr>
      </w:pPr>
    </w:p>
    <w:p w:rsidR="00D230C0" w:rsidRDefault="00396580" w:rsidP="00571B4D">
      <w:pPr>
        <w:rPr>
          <w:rFonts w:ascii="Arial" w:hAnsi="Arial" w:cs="Arial"/>
        </w:rPr>
      </w:pPr>
      <w:r>
        <w:rPr>
          <w:rFonts w:ascii="Arial" w:hAnsi="Arial" w:cs="Arial"/>
        </w:rPr>
        <w:t xml:space="preserve">Ich möchte auch in Zukunft als </w:t>
      </w:r>
      <w:r w:rsidRPr="00396580">
        <w:rPr>
          <w:rFonts w:ascii="Arial" w:hAnsi="Arial" w:cs="Arial"/>
          <w:color w:val="FF6600"/>
        </w:rPr>
        <w:t>Berliner</w:t>
      </w:r>
      <w:r>
        <w:rPr>
          <w:rFonts w:ascii="Arial" w:hAnsi="Arial" w:cs="Arial"/>
          <w:color w:val="FF6600"/>
        </w:rPr>
        <w:t xml:space="preserve"> </w:t>
      </w:r>
      <w:r>
        <w:rPr>
          <w:rFonts w:ascii="Arial" w:hAnsi="Arial" w:cs="Arial"/>
        </w:rPr>
        <w:t>schöne Landschaft genießen, saubere Luft atmen und mich bei einer Radtour erholen können!</w:t>
      </w:r>
      <w:r w:rsidR="006B012D">
        <w:rPr>
          <w:rFonts w:ascii="Arial" w:hAnsi="Arial" w:cs="Arial"/>
        </w:rPr>
        <w:t xml:space="preserve"> </w:t>
      </w:r>
      <w:r>
        <w:rPr>
          <w:rFonts w:ascii="Arial" w:hAnsi="Arial" w:cs="Arial"/>
        </w:rPr>
        <w:t>Ich bitte Sie daher, den beantragten Anlagen die Genehmigung zu verweigern.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71"/>
    <w:rsid w:val="000D1A0C"/>
    <w:rsid w:val="00396580"/>
    <w:rsid w:val="003A25C8"/>
    <w:rsid w:val="00453671"/>
    <w:rsid w:val="004E7DDC"/>
    <w:rsid w:val="00571B4D"/>
    <w:rsid w:val="00677421"/>
    <w:rsid w:val="006B012D"/>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95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radtouris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muster_radtourist.dotx</Template>
  <TotalTime>0</TotalTime>
  <Pages>1</Pages>
  <Words>245</Words>
  <Characters>1547</Characters>
  <Application>Microsoft Macintosh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2018-01-20T18:05:00Z</dcterms:created>
  <dcterms:modified xsi:type="dcterms:W3CDTF">2018-01-20T18:05:00Z</dcterms:modified>
</cp:coreProperties>
</file>