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hiermit erhebe ich meine persönlichen Einwände gegen die im Betreff genannten Legehennenanlagen. </w:t>
      </w:r>
    </w:p>
    <w:p w:rsidR="00522C17" w:rsidRDefault="00522C17" w:rsidP="00571B4D">
      <w:pPr>
        <w:rPr>
          <w:rFonts w:ascii="Arial" w:hAnsi="Arial" w:cs="Arial"/>
        </w:rPr>
      </w:pPr>
    </w:p>
    <w:p w:rsidR="00522C17" w:rsidRDefault="00522C17" w:rsidP="00571B4D">
      <w:pPr>
        <w:rPr>
          <w:rFonts w:ascii="Arial" w:hAnsi="Arial" w:cs="Arial"/>
        </w:rPr>
      </w:pPr>
      <w:r>
        <w:rPr>
          <w:rFonts w:ascii="Arial" w:hAnsi="Arial" w:cs="Arial"/>
        </w:rPr>
        <w:t>In unmittelbarer Nähe zu der geplanten Anlage befinden si</w:t>
      </w:r>
      <w:r w:rsidR="00990B41">
        <w:rPr>
          <w:rFonts w:ascii="Arial" w:hAnsi="Arial" w:cs="Arial"/>
        </w:rPr>
        <w:t>ch die Nedderme</w:t>
      </w:r>
      <w:r>
        <w:rPr>
          <w:rFonts w:ascii="Arial" w:hAnsi="Arial" w:cs="Arial"/>
        </w:rPr>
        <w:t>yer-Grundschule und ein Kindergarten</w:t>
      </w:r>
      <w:r w:rsidR="00990B41">
        <w:rPr>
          <w:rFonts w:ascii="Arial" w:hAnsi="Arial" w:cs="Arial"/>
        </w:rPr>
        <w:t xml:space="preserve">. Für den Kindergarten wird gerade ein Neubau errichtet. Beide Einrichtungen nutzen die umliegende Natur, zum Beispiel für sportliche Aktivitäten. </w:t>
      </w:r>
    </w:p>
    <w:p w:rsidR="00990B41" w:rsidRDefault="00990B41" w:rsidP="00571B4D">
      <w:pPr>
        <w:rPr>
          <w:rFonts w:ascii="Arial" w:hAnsi="Arial" w:cs="Arial"/>
        </w:rPr>
      </w:pPr>
    </w:p>
    <w:p w:rsidR="00D230C0" w:rsidRDefault="00990B41" w:rsidP="00571B4D">
      <w:pPr>
        <w:rPr>
          <w:rFonts w:ascii="Arial" w:hAnsi="Arial" w:cs="Arial"/>
        </w:rPr>
      </w:pPr>
      <w:r>
        <w:rPr>
          <w:rFonts w:ascii="Arial" w:hAnsi="Arial" w:cs="Arial"/>
        </w:rPr>
        <w:t xml:space="preserve">Ich habe Sorge, dass die Kinder durch die von der Hühneranlage ausgehenden Gerüche, den Staub und Krankheitserreger in ihrer Gesundheit gefährdet werden. Außerdem ist zu befürchten, dass aus der Anlage Keine entweichen, die gegen Antibiotika resistent sind. </w:t>
      </w:r>
      <w:r w:rsidR="00601A78">
        <w:rPr>
          <w:rFonts w:ascii="Arial" w:hAnsi="Arial" w:cs="Arial"/>
        </w:rPr>
        <w:t>Soweit ich den Antragsunterlagen entnehmen konnte, sind für die Ställe jeweils neun Lüfter vorgesehen. Diese Lüfter sollen keine Filter haben, mit denen biologische Substanzen abgehalten werden können. Die technische Ausrüstung sorgt also noch weiter dafür, dass die Menschen in der näheren Umgebung mit schädlichen Stoffen belastet werden.</w:t>
      </w:r>
    </w:p>
    <w:p w:rsidR="008E1640" w:rsidRDefault="008E1640" w:rsidP="00571B4D">
      <w:pPr>
        <w:rPr>
          <w:rFonts w:ascii="Arial" w:hAnsi="Arial" w:cs="Arial"/>
        </w:rPr>
      </w:pPr>
    </w:p>
    <w:p w:rsidR="00D230C0" w:rsidRDefault="00601A78" w:rsidP="00571B4D">
      <w:pPr>
        <w:rPr>
          <w:rFonts w:ascii="Arial" w:hAnsi="Arial" w:cs="Arial"/>
        </w:rPr>
      </w:pPr>
      <w:r>
        <w:rPr>
          <w:rFonts w:ascii="Arial" w:hAnsi="Arial" w:cs="Arial"/>
        </w:rPr>
        <w:t>Soweit meine Einwendung. Ich bitte Sie, aus den b genannten Gründen die Anträge für die beide</w:t>
      </w:r>
      <w:r w:rsidR="008E1640">
        <w:rPr>
          <w:rFonts w:ascii="Arial" w:hAnsi="Arial" w:cs="Arial"/>
        </w:rPr>
        <w:t>n Legehennenanlagen abzulehnen</w:t>
      </w:r>
      <w:r w:rsidR="00D230C0">
        <w:rPr>
          <w:rFonts w:ascii="Arial" w:hAnsi="Arial" w:cs="Arial"/>
        </w:rPr>
        <w:t>.</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C2"/>
    <w:rsid w:val="000D1A0C"/>
    <w:rsid w:val="004E7DDC"/>
    <w:rsid w:val="00522C17"/>
    <w:rsid w:val="00571B4D"/>
    <w:rsid w:val="00601A78"/>
    <w:rsid w:val="00677421"/>
    <w:rsid w:val="008E1640"/>
    <w:rsid w:val="00990B41"/>
    <w:rsid w:val="009F198E"/>
    <w:rsid w:val="00C0690E"/>
    <w:rsid w:val="00D230C0"/>
    <w:rsid w:val="00FD61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AE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kindergart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muster_kindergarten.dotx</Template>
  <TotalTime>0</TotalTime>
  <Pages>1</Pages>
  <Words>202</Words>
  <Characters>1276</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2018-01-21T17:48:00Z</dcterms:created>
  <dcterms:modified xsi:type="dcterms:W3CDTF">2018-01-21T17:48:00Z</dcterms:modified>
</cp:coreProperties>
</file>