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21" w:rsidRPr="00D230C0" w:rsidRDefault="000D1A0C" w:rsidP="00571B4D">
      <w:pPr>
        <w:rPr>
          <w:rFonts w:ascii="Arial" w:hAnsi="Arial" w:cs="Arial"/>
          <w:color w:val="FF6600"/>
        </w:rPr>
      </w:pPr>
      <w:bookmarkStart w:id="0" w:name="_GoBack"/>
      <w:bookmarkEnd w:id="0"/>
      <w:r w:rsidRPr="00D230C0">
        <w:rPr>
          <w:rFonts w:ascii="Arial" w:hAnsi="Arial" w:cs="Arial"/>
          <w:color w:val="FF6600"/>
        </w:rPr>
        <w:t>Vorname Name</w:t>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571B4D">
        <w:rPr>
          <w:rFonts w:ascii="Arial" w:hAnsi="Arial" w:cs="Arial"/>
        </w:rPr>
        <w:tab/>
      </w:r>
      <w:r w:rsidRPr="00D230C0">
        <w:rPr>
          <w:rFonts w:ascii="Arial" w:hAnsi="Arial" w:cs="Arial"/>
          <w:color w:val="FF6600"/>
        </w:rPr>
        <w:t>Ort, den Datum 2018</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Straße</w:t>
      </w:r>
    </w:p>
    <w:p w:rsidR="000D1A0C" w:rsidRPr="00D230C0" w:rsidRDefault="000D1A0C" w:rsidP="00571B4D">
      <w:pPr>
        <w:rPr>
          <w:rFonts w:ascii="Arial" w:hAnsi="Arial" w:cs="Arial"/>
          <w:color w:val="FF6600"/>
        </w:rPr>
      </w:pP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r>
      <w:r w:rsidRPr="00D230C0">
        <w:rPr>
          <w:rFonts w:ascii="Arial" w:hAnsi="Arial" w:cs="Arial"/>
          <w:color w:val="FF6600"/>
        </w:rPr>
        <w:tab/>
        <w:t>Postleitzahl Ort</w:t>
      </w:r>
    </w:p>
    <w:p w:rsidR="000D1A0C" w:rsidRPr="00571B4D" w:rsidRDefault="000D1A0C" w:rsidP="00571B4D">
      <w:pPr>
        <w:rPr>
          <w:rFonts w:ascii="Arial" w:hAnsi="Arial" w:cs="Arial"/>
        </w:rPr>
      </w:pPr>
    </w:p>
    <w:p w:rsidR="000D1A0C" w:rsidRDefault="000D1A0C" w:rsidP="00571B4D">
      <w:pPr>
        <w:rPr>
          <w:rFonts w:ascii="Arial" w:hAnsi="Arial" w:cs="Arial"/>
        </w:rPr>
      </w:pPr>
    </w:p>
    <w:p w:rsidR="00571B4D" w:rsidRDefault="00571B4D" w:rsidP="00571B4D">
      <w:pPr>
        <w:rPr>
          <w:rFonts w:ascii="Arial" w:hAnsi="Arial" w:cs="Arial"/>
        </w:rPr>
      </w:pPr>
    </w:p>
    <w:p w:rsidR="00571B4D" w:rsidRPr="00571B4D" w:rsidRDefault="00571B4D" w:rsidP="00571B4D">
      <w:pPr>
        <w:rPr>
          <w:rFonts w:ascii="Arial" w:hAnsi="Arial" w:cs="Arial"/>
        </w:rPr>
      </w:pPr>
    </w:p>
    <w:p w:rsidR="00571B4D" w:rsidRDefault="00571B4D" w:rsidP="00571B4D">
      <w:pPr>
        <w:rPr>
          <w:rFonts w:ascii="Arial" w:eastAsia="Times New Roman" w:hAnsi="Arial" w:cs="Arial"/>
        </w:rPr>
      </w:pPr>
      <w:r w:rsidRPr="00571B4D">
        <w:rPr>
          <w:rFonts w:ascii="Arial" w:eastAsia="Times New Roman" w:hAnsi="Arial" w:cs="Arial"/>
        </w:rPr>
        <w:t xml:space="preserve">Landesamt für Umwelt, </w:t>
      </w:r>
    </w:p>
    <w:p w:rsidR="00571B4D" w:rsidRDefault="00571B4D" w:rsidP="00571B4D">
      <w:pPr>
        <w:rPr>
          <w:rFonts w:ascii="Arial" w:eastAsia="Times New Roman" w:hAnsi="Arial" w:cs="Arial"/>
        </w:rPr>
      </w:pPr>
      <w:r w:rsidRPr="00571B4D">
        <w:rPr>
          <w:rFonts w:ascii="Arial" w:eastAsia="Times New Roman" w:hAnsi="Arial" w:cs="Arial"/>
        </w:rPr>
        <w:t>Ge</w:t>
      </w:r>
      <w:r w:rsidR="00D230C0">
        <w:rPr>
          <w:rFonts w:ascii="Arial" w:eastAsia="Times New Roman" w:hAnsi="Arial" w:cs="Arial"/>
        </w:rPr>
        <w:t>nehmigungsverfahrensstelle West</w:t>
      </w:r>
    </w:p>
    <w:p w:rsidR="00571B4D" w:rsidRDefault="00571B4D" w:rsidP="00571B4D">
      <w:pPr>
        <w:rPr>
          <w:rFonts w:ascii="Arial" w:eastAsia="Times New Roman" w:hAnsi="Arial" w:cs="Arial"/>
        </w:rPr>
      </w:pPr>
      <w:r w:rsidRPr="00571B4D">
        <w:rPr>
          <w:rFonts w:ascii="Arial" w:eastAsia="Times New Roman" w:hAnsi="Arial" w:cs="Arial"/>
        </w:rPr>
        <w:t xml:space="preserve">Postfach 60 10 61, </w:t>
      </w:r>
    </w:p>
    <w:p w:rsidR="00571B4D" w:rsidRDefault="00571B4D" w:rsidP="00571B4D">
      <w:pPr>
        <w:rPr>
          <w:rFonts w:ascii="Arial" w:eastAsia="Times New Roman" w:hAnsi="Arial" w:cs="Arial"/>
        </w:rPr>
      </w:pPr>
    </w:p>
    <w:p w:rsidR="000D1A0C" w:rsidRDefault="00571B4D" w:rsidP="00571B4D">
      <w:pPr>
        <w:rPr>
          <w:rFonts w:ascii="Arial" w:eastAsia="Times New Roman" w:hAnsi="Arial" w:cs="Arial"/>
        </w:rPr>
      </w:pPr>
      <w:r w:rsidRPr="00571B4D">
        <w:rPr>
          <w:rFonts w:ascii="Arial" w:eastAsia="Times New Roman" w:hAnsi="Arial" w:cs="Arial"/>
        </w:rPr>
        <w:t>14410 Potsdam</w:t>
      </w:r>
    </w:p>
    <w:p w:rsidR="00571B4D" w:rsidRDefault="00571B4D" w:rsidP="00571B4D">
      <w:pPr>
        <w:rPr>
          <w:rFonts w:ascii="Arial" w:eastAsia="Times New Roman" w:hAnsi="Arial" w:cs="Arial"/>
        </w:rPr>
      </w:pPr>
    </w:p>
    <w:p w:rsidR="00D230C0" w:rsidRDefault="00D230C0" w:rsidP="00571B4D">
      <w:pPr>
        <w:rPr>
          <w:rFonts w:ascii="Arial" w:eastAsia="Times New Roman" w:hAnsi="Arial" w:cs="Arial"/>
        </w:rPr>
      </w:pPr>
    </w:p>
    <w:p w:rsidR="00D230C0" w:rsidRDefault="00D230C0" w:rsidP="00571B4D">
      <w:pPr>
        <w:rPr>
          <w:rFonts w:ascii="Arial" w:eastAsia="Times New Roman" w:hAnsi="Arial" w:cs="Arial"/>
        </w:rPr>
      </w:pPr>
    </w:p>
    <w:p w:rsidR="00571B4D" w:rsidRDefault="00571B4D" w:rsidP="00571B4D">
      <w:pPr>
        <w:rPr>
          <w:rFonts w:ascii="Arial" w:eastAsia="Times New Roman" w:hAnsi="Arial" w:cs="Arial"/>
        </w:rPr>
      </w:pPr>
    </w:p>
    <w:p w:rsidR="00571B4D" w:rsidRPr="00D230C0" w:rsidRDefault="00571B4D" w:rsidP="00D230C0">
      <w:pPr>
        <w:rPr>
          <w:rFonts w:ascii="Arial" w:eastAsia="Times New Roman" w:hAnsi="Arial" w:cs="Arial"/>
          <w:b/>
        </w:rPr>
      </w:pPr>
      <w:r w:rsidRPr="00D230C0">
        <w:rPr>
          <w:rFonts w:ascii="Arial" w:eastAsia="Times New Roman" w:hAnsi="Arial" w:cs="Arial"/>
          <w:b/>
        </w:rPr>
        <w:t>Einwendung gegen Errichtung und Betrieb von zwei Legehennenanlagen in 16515 Oranienburg, OT Zehlendorf</w:t>
      </w:r>
      <w:r w:rsidR="00D230C0" w:rsidRPr="00D230C0">
        <w:rPr>
          <w:rFonts w:ascii="Arial" w:eastAsia="Times New Roman" w:hAnsi="Arial" w:cs="Arial"/>
          <w:b/>
        </w:rPr>
        <w:t>, Reg.-Nr.: 004.00.00/17 und 005.00.00/17</w:t>
      </w:r>
    </w:p>
    <w:p w:rsidR="00571B4D" w:rsidRDefault="00571B4D"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Sehr geehrte Damen und Herren,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 xml:space="preserve">hiermit erhebe ich meine persönlichen Einwände gegen die im Betreff genannten Legehennenanlagen. </w:t>
      </w:r>
      <w:r w:rsidR="00854F20">
        <w:rPr>
          <w:rFonts w:ascii="Arial" w:hAnsi="Arial" w:cs="Arial"/>
        </w:rPr>
        <w:t>Unabhängig von vielen anderen Argumenten stütze ich meine Einwendung auf einen Verfahrensaspekt.</w:t>
      </w:r>
    </w:p>
    <w:p w:rsidR="00D230C0" w:rsidRDefault="00D230C0" w:rsidP="00571B4D">
      <w:pPr>
        <w:rPr>
          <w:rFonts w:ascii="Arial" w:hAnsi="Arial" w:cs="Arial"/>
        </w:rPr>
      </w:pPr>
    </w:p>
    <w:p w:rsidR="00D230C0" w:rsidRDefault="00854F20" w:rsidP="00571B4D">
      <w:pPr>
        <w:rPr>
          <w:rFonts w:ascii="Arial" w:hAnsi="Arial" w:cs="Arial"/>
        </w:rPr>
      </w:pPr>
      <w:r>
        <w:rPr>
          <w:rFonts w:ascii="Arial" w:hAnsi="Arial" w:cs="Arial"/>
        </w:rPr>
        <w:t>In den Antragsunterlagen taucht als Antragsteller der Name Thomas Vortallen auf. In der Öffentlichkeit tritt jedoch stets ein Herr Josef Vortallen auf. Zum einen ist hier offensichtlich nicht klar, wer eigentlich hier agiert. Das widerspricht dem Transparenzgebot, dass bei Verfahren wie diesen einzuhalten ist.</w:t>
      </w:r>
    </w:p>
    <w:p w:rsidR="00854F20" w:rsidRDefault="00854F20" w:rsidP="00571B4D">
      <w:pPr>
        <w:rPr>
          <w:rFonts w:ascii="Arial" w:hAnsi="Arial" w:cs="Arial"/>
        </w:rPr>
      </w:pPr>
    </w:p>
    <w:p w:rsidR="00854F20" w:rsidRPr="00854F20" w:rsidRDefault="00854F20" w:rsidP="00571B4D">
      <w:pPr>
        <w:rPr>
          <w:rFonts w:ascii="Arial" w:hAnsi="Arial" w:cs="Arial"/>
        </w:rPr>
      </w:pPr>
      <w:r>
        <w:rPr>
          <w:rFonts w:ascii="Arial" w:hAnsi="Arial" w:cs="Arial"/>
        </w:rPr>
        <w:t>Zum anderen stellt sich damit die Frage, ob der eigentliche Antragsteller überhaupt die Voraussetzungen erfüllt, um im Außenbereich bauen zu dürfen. Viele Aussagen in den Unterlagen der Antragsteller beziehen sich stets auf Josef Vortallen, zum Beispiel als Eigentümer des Baugrundstücks. Dem Antragsteller Thomas Vortallen fehlen daher nach meiner Ansicht von vornherein die Voraussetzungen des § 35 Baugesetzbuch.</w:t>
      </w:r>
    </w:p>
    <w:p w:rsidR="00D230C0" w:rsidRDefault="00D230C0" w:rsidP="00571B4D">
      <w:pPr>
        <w:rPr>
          <w:rFonts w:ascii="Arial" w:hAnsi="Arial" w:cs="Arial"/>
        </w:rPr>
      </w:pPr>
    </w:p>
    <w:p w:rsidR="00D230C0" w:rsidRDefault="00854F20" w:rsidP="00571B4D">
      <w:pPr>
        <w:rPr>
          <w:rFonts w:ascii="Arial" w:hAnsi="Arial" w:cs="Arial"/>
        </w:rPr>
      </w:pPr>
      <w:r>
        <w:rPr>
          <w:rFonts w:ascii="Arial" w:hAnsi="Arial" w:cs="Arial"/>
        </w:rPr>
        <w:t>Angesichts dieses grundsätzlichen Problems</w:t>
      </w:r>
      <w:r w:rsidR="00D230C0">
        <w:rPr>
          <w:rFonts w:ascii="Arial" w:hAnsi="Arial" w:cs="Arial"/>
        </w:rPr>
        <w:t xml:space="preserve"> erwarte ich, dass Sie als </w:t>
      </w:r>
      <w:r>
        <w:rPr>
          <w:rFonts w:ascii="Arial" w:hAnsi="Arial" w:cs="Arial"/>
        </w:rPr>
        <w:t>genehmigende Behörde</w:t>
      </w:r>
      <w:r w:rsidR="00D230C0">
        <w:rPr>
          <w:rFonts w:ascii="Arial" w:hAnsi="Arial" w:cs="Arial"/>
        </w:rPr>
        <w:t xml:space="preserve"> die Anträge der Investoren ablehnen.</w:t>
      </w:r>
    </w:p>
    <w:p w:rsidR="00D230C0" w:rsidRDefault="00D230C0" w:rsidP="00571B4D">
      <w:pPr>
        <w:rPr>
          <w:rFonts w:ascii="Arial" w:hAnsi="Arial" w:cs="Arial"/>
        </w:rPr>
      </w:pPr>
    </w:p>
    <w:p w:rsidR="00D230C0" w:rsidRDefault="00D230C0" w:rsidP="00571B4D">
      <w:pPr>
        <w:rPr>
          <w:rFonts w:ascii="Arial" w:hAnsi="Arial" w:cs="Arial"/>
        </w:rPr>
      </w:pPr>
      <w:r>
        <w:rPr>
          <w:rFonts w:ascii="Arial" w:hAnsi="Arial" w:cs="Arial"/>
        </w:rPr>
        <w:t>Mit freundlichen Grüßen</w:t>
      </w:r>
    </w:p>
    <w:p w:rsidR="00D230C0" w:rsidRDefault="00D230C0" w:rsidP="00571B4D">
      <w:pPr>
        <w:rPr>
          <w:rFonts w:ascii="Arial" w:hAnsi="Arial" w:cs="Arial"/>
        </w:rPr>
      </w:pPr>
    </w:p>
    <w:p w:rsidR="00D230C0" w:rsidRDefault="00D230C0" w:rsidP="00571B4D">
      <w:pPr>
        <w:rPr>
          <w:rFonts w:ascii="Arial" w:hAnsi="Arial" w:cs="Arial"/>
        </w:rPr>
      </w:pPr>
    </w:p>
    <w:p w:rsidR="00D230C0" w:rsidRDefault="00D230C0" w:rsidP="00571B4D">
      <w:pPr>
        <w:rPr>
          <w:rFonts w:ascii="Arial" w:hAnsi="Arial" w:cs="Arial"/>
        </w:rPr>
      </w:pPr>
    </w:p>
    <w:p w:rsidR="00D230C0" w:rsidRPr="00D230C0" w:rsidRDefault="00D230C0" w:rsidP="00571B4D">
      <w:pPr>
        <w:rPr>
          <w:rFonts w:ascii="Arial" w:hAnsi="Arial" w:cs="Arial"/>
          <w:color w:val="FF6600"/>
        </w:rPr>
      </w:pPr>
      <w:r w:rsidRPr="00D230C0">
        <w:rPr>
          <w:rFonts w:ascii="Arial" w:hAnsi="Arial" w:cs="Arial"/>
          <w:color w:val="FF6600"/>
        </w:rPr>
        <w:t>Vorname Name</w:t>
      </w:r>
    </w:p>
    <w:sectPr w:rsidR="00D230C0" w:rsidRPr="00D230C0" w:rsidSect="004E7D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7C"/>
    <w:rsid w:val="000D1A0C"/>
    <w:rsid w:val="004E7DDC"/>
    <w:rsid w:val="00571B4D"/>
    <w:rsid w:val="00677421"/>
    <w:rsid w:val="006D377C"/>
    <w:rsid w:val="00854F20"/>
    <w:rsid w:val="00C0690E"/>
    <w:rsid w:val="00D220AD"/>
    <w:rsid w:val="00D230C0"/>
    <w:rsid w:val="00E562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CB57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571B4D"/>
    <w:pPr>
      <w:spacing w:before="100" w:beforeAutospacing="1" w:after="100" w:afterAutospacing="1"/>
      <w:outlineLvl w:val="0"/>
    </w:pPr>
    <w:rPr>
      <w:rFonts w:ascii="Times"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571B4D"/>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37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istrator:Documents:bu&#776;rgerinitiative:einwendungen:muster_vortallen_thomas_statt_jose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muster_vortallen_thomas_statt_josef.dotx</Template>
  <TotalTime>0</TotalTime>
  <Pages>1</Pages>
  <Words>198</Words>
  <Characters>1251</Characters>
  <Application>Microsoft Macintosh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Wunsch</dc:creator>
  <cp:keywords/>
  <dc:description/>
  <cp:lastModifiedBy>Axel Wunsch</cp:lastModifiedBy>
  <cp:revision>1</cp:revision>
  <dcterms:created xsi:type="dcterms:W3CDTF">2018-01-21T17:50:00Z</dcterms:created>
  <dcterms:modified xsi:type="dcterms:W3CDTF">2018-01-21T17:50:00Z</dcterms:modified>
</cp:coreProperties>
</file>